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53" w:rsidRPr="000146E6" w:rsidRDefault="00ED0F53" w:rsidP="00090156">
      <w:pPr>
        <w:adjustRightInd w:val="0"/>
        <w:snapToGrid w:val="0"/>
        <w:spacing w:beforeLines="50" w:after="120" w:line="400" w:lineRule="exact"/>
        <w:jc w:val="center"/>
        <w:outlineLvl w:val="0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0146E6">
        <w:rPr>
          <w:rFonts w:ascii="Times New Roman" w:eastAsia="標楷體" w:hAnsi="標楷體" w:cs="標楷體" w:hint="eastAsia"/>
          <w:b/>
          <w:bCs/>
          <w:sz w:val="36"/>
          <w:szCs w:val="36"/>
        </w:rPr>
        <w:t>「為氣候發聲」</w:t>
      </w:r>
      <w:r w:rsidRPr="000146E6">
        <w:rPr>
          <w:rFonts w:ascii="Times New Roman" w:eastAsia="標楷體" w:hAnsi="標楷體" w:cs="Times New Roman"/>
          <w:b/>
          <w:bCs/>
          <w:sz w:val="36"/>
          <w:szCs w:val="36"/>
        </w:rPr>
        <w:t>It's our turn to lead</w:t>
      </w:r>
      <w:r w:rsidRPr="000146E6">
        <w:rPr>
          <w:rFonts w:ascii="Times New Roman" w:eastAsia="標楷體" w:hAnsi="標楷體" w:cs="標楷體" w:hint="eastAsia"/>
          <w:b/>
          <w:bCs/>
          <w:sz w:val="36"/>
          <w:szCs w:val="36"/>
        </w:rPr>
        <w:t>影片大賞</w:t>
      </w:r>
    </w:p>
    <w:p w:rsidR="00ED0F53" w:rsidRPr="000146E6" w:rsidRDefault="00ED0F53" w:rsidP="00090156">
      <w:pPr>
        <w:adjustRightInd w:val="0"/>
        <w:snapToGrid w:val="0"/>
        <w:spacing w:beforeLines="50" w:after="120" w:line="400" w:lineRule="exact"/>
        <w:jc w:val="center"/>
        <w:outlineLvl w:val="0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6"/>
          <w:szCs w:val="36"/>
        </w:rPr>
        <w:t>看影片留言抽獎</w:t>
      </w:r>
      <w:r w:rsidRPr="000146E6">
        <w:rPr>
          <w:rFonts w:ascii="Times New Roman" w:eastAsia="標楷體" w:hAnsi="標楷體" w:cs="Times New Roman"/>
          <w:b/>
          <w:bCs/>
          <w:sz w:val="36"/>
          <w:szCs w:val="36"/>
        </w:rPr>
        <w:t xml:space="preserve"> </w:t>
      </w:r>
      <w:r w:rsidRPr="000146E6">
        <w:rPr>
          <w:rFonts w:ascii="Times New Roman" w:eastAsia="標楷體" w:hAnsi="標楷體" w:cs="標楷體" w:hint="eastAsia"/>
          <w:b/>
          <w:bCs/>
          <w:sz w:val="36"/>
          <w:szCs w:val="36"/>
        </w:rPr>
        <w:t>活動</w:t>
      </w:r>
      <w:r>
        <w:rPr>
          <w:rFonts w:ascii="Times New Roman" w:eastAsia="標楷體" w:hAnsi="標楷體" w:cs="標楷體" w:hint="eastAsia"/>
          <w:b/>
          <w:bCs/>
          <w:sz w:val="36"/>
          <w:szCs w:val="36"/>
        </w:rPr>
        <w:t>辦法</w:t>
      </w:r>
    </w:p>
    <w:p w:rsidR="00ED0F53" w:rsidRPr="000146E6" w:rsidRDefault="00ED0F53" w:rsidP="004D458F">
      <w:pPr>
        <w:adjustRightInd w:val="0"/>
        <w:snapToGrid w:val="0"/>
        <w:spacing w:beforeLines="50" w:after="120" w:line="400" w:lineRule="exact"/>
        <w:ind w:leftChars="157" w:left="31680" w:firstLineChars="221" w:firstLine="3168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氣候變遷正在發生！你是否感覺到近年全球暖化及氣候異常現象日趨明顯，</w:t>
      </w:r>
      <w:r>
        <w:rPr>
          <w:rFonts w:ascii="Times New Roman" w:eastAsia="標楷體" w:hAnsi="標楷體" w:cs="標楷體" w:hint="eastAsia"/>
          <w:sz w:val="32"/>
          <w:szCs w:val="32"/>
        </w:rPr>
        <w:t>你我居住的臺灣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屬於面臨全球氣候變遷過程中最具脆弱性的島嶼屬性類型，面對這樣的處境，我們必須立即做出改變。</w:t>
      </w:r>
    </w:p>
    <w:p w:rsidR="00ED0F53" w:rsidRPr="000146E6" w:rsidRDefault="00ED0F53" w:rsidP="004D458F">
      <w:pPr>
        <w:adjustRightInd w:val="0"/>
        <w:snapToGrid w:val="0"/>
        <w:spacing w:beforeLines="50" w:after="120" w:line="400" w:lineRule="exact"/>
        <w:ind w:leftChars="157" w:left="31680" w:firstLineChars="221" w:firstLine="3168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行政院環境保護署為呼應</w:t>
      </w:r>
      <w:r w:rsidRPr="000146E6">
        <w:rPr>
          <w:rFonts w:ascii="Times New Roman" w:eastAsia="標楷體" w:hAnsi="標楷體" w:cs="Times New Roman"/>
          <w:sz w:val="32"/>
          <w:szCs w:val="32"/>
        </w:rPr>
        <w:t>2015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年地球日主題「</w:t>
      </w:r>
      <w:r w:rsidRPr="000146E6">
        <w:rPr>
          <w:rFonts w:ascii="Times New Roman" w:eastAsia="標楷體" w:hAnsi="標楷體" w:cs="Times New Roman"/>
          <w:sz w:val="32"/>
          <w:szCs w:val="32"/>
        </w:rPr>
        <w:t>It</w:t>
      </w:r>
      <w:r w:rsidRPr="000146E6">
        <w:rPr>
          <w:rFonts w:ascii="Times New Roman" w:eastAsia="標楷體" w:hAnsi="標楷體" w:cs="標楷體"/>
          <w:sz w:val="32"/>
          <w:szCs w:val="32"/>
        </w:rPr>
        <w:t>’</w:t>
      </w:r>
      <w:r w:rsidRPr="000146E6">
        <w:rPr>
          <w:rFonts w:ascii="Times New Roman" w:eastAsia="標楷體" w:hAnsi="標楷體" w:cs="Times New Roman"/>
          <w:sz w:val="32"/>
          <w:szCs w:val="32"/>
        </w:rPr>
        <w:t>s our turn to lead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（地球未來，由我做主）」</w:t>
      </w:r>
      <w:r>
        <w:rPr>
          <w:rFonts w:ascii="Times New Roman" w:eastAsia="標楷體" w:hAnsi="標楷體" w:cs="標楷體" w:hint="eastAsia"/>
          <w:sz w:val="32"/>
          <w:szCs w:val="32"/>
        </w:rPr>
        <w:t>，邀集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各直轄市、縣（市）一同「為氣候發聲」，透過影片的傳達，全國攜手合作面對氣候變遷，並採取具體的因應作為。</w:t>
      </w:r>
    </w:p>
    <w:p w:rsidR="00ED0F53" w:rsidRPr="000146E6" w:rsidRDefault="00ED0F53" w:rsidP="00090156">
      <w:pPr>
        <w:pStyle w:val="ListParagraph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辦理單位</w:t>
      </w:r>
    </w:p>
    <w:p w:rsidR="00ED0F53" w:rsidRPr="000146E6" w:rsidRDefault="00ED0F53" w:rsidP="00090156">
      <w:pPr>
        <w:pStyle w:val="ListParagraph"/>
        <w:numPr>
          <w:ilvl w:val="0"/>
          <w:numId w:val="1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主辦單位：行政院環境保護署</w:t>
      </w:r>
      <w:r>
        <w:rPr>
          <w:rFonts w:ascii="Times New Roman" w:eastAsia="標楷體" w:hAnsi="標楷體" w:cs="標楷體" w:hint="eastAsia"/>
          <w:sz w:val="32"/>
          <w:szCs w:val="32"/>
        </w:rPr>
        <w:t>（以下簡稱本署）</w:t>
      </w:r>
    </w:p>
    <w:p w:rsidR="00ED0F53" w:rsidRPr="000146E6" w:rsidRDefault="00ED0F53" w:rsidP="00090156">
      <w:pPr>
        <w:pStyle w:val="ListParagraph"/>
        <w:numPr>
          <w:ilvl w:val="0"/>
          <w:numId w:val="1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協辦單位：直轄市及縣</w:t>
      </w:r>
      <w:r w:rsidRPr="000146E6">
        <w:rPr>
          <w:rFonts w:ascii="Times New Roman" w:eastAsia="標楷體" w:hAnsi="Times New Roman" w:cs="標楷體" w:hint="eastAsia"/>
          <w:sz w:val="32"/>
          <w:szCs w:val="32"/>
        </w:rPr>
        <w:t>（市）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環保機關</w:t>
      </w:r>
    </w:p>
    <w:p w:rsidR="00ED0F53" w:rsidRPr="000146E6" w:rsidRDefault="00ED0F53" w:rsidP="00090156">
      <w:pPr>
        <w:pStyle w:val="ListParagraph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參與資格</w:t>
      </w:r>
    </w:p>
    <w:p w:rsidR="00ED0F53" w:rsidRPr="000146E6" w:rsidRDefault="00ED0F53" w:rsidP="00090156">
      <w:pPr>
        <w:pStyle w:val="ListParagraph"/>
        <w:numPr>
          <w:ilvl w:val="0"/>
          <w:numId w:val="21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具中華民國國籍並在中華民國設籍之國民。</w:t>
      </w:r>
    </w:p>
    <w:p w:rsidR="00ED0F53" w:rsidRPr="000146E6" w:rsidRDefault="00ED0F53" w:rsidP="00090156">
      <w:pPr>
        <w:pStyle w:val="ListParagraph"/>
        <w:numPr>
          <w:ilvl w:val="0"/>
          <w:numId w:val="21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具我國居留證的外籍人士。</w:t>
      </w:r>
    </w:p>
    <w:p w:rsidR="00ED0F53" w:rsidRPr="000146E6" w:rsidRDefault="00ED0F53" w:rsidP="004D458F">
      <w:pPr>
        <w:adjustRightInd w:val="0"/>
        <w:snapToGrid w:val="0"/>
        <w:spacing w:beforeLines="50" w:after="120" w:line="400" w:lineRule="exact"/>
        <w:ind w:leftChars="590" w:left="3168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※本活動承辦人員及執行團隊不得參加。</w:t>
      </w:r>
    </w:p>
    <w:p w:rsidR="00ED0F53" w:rsidRPr="000146E6" w:rsidRDefault="00ED0F53" w:rsidP="00090156">
      <w:pPr>
        <w:pStyle w:val="ListParagraph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活動日期：</w:t>
      </w:r>
    </w:p>
    <w:p w:rsidR="00ED0F53" w:rsidRPr="000146E6" w:rsidRDefault="00ED0F53" w:rsidP="00090156">
      <w:pPr>
        <w:pStyle w:val="ListParagraph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活動期間：自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8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15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日至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9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15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日止。</w:t>
      </w:r>
    </w:p>
    <w:p w:rsidR="00ED0F53" w:rsidRPr="000146E6" w:rsidRDefault="00ED0F53" w:rsidP="00090156">
      <w:pPr>
        <w:pStyle w:val="ListParagraph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抽獎作業：於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9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23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日前，於本署進行公開抽獎。</w:t>
      </w:r>
    </w:p>
    <w:p w:rsidR="00ED0F53" w:rsidRPr="000146E6" w:rsidRDefault="00ED0F53" w:rsidP="00090156">
      <w:pPr>
        <w:pStyle w:val="ListParagraph"/>
        <w:numPr>
          <w:ilvl w:val="0"/>
          <w:numId w:val="22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獲獎公告：於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9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24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日前於活動網站公告獲獎名單。</w:t>
      </w:r>
    </w:p>
    <w:p w:rsidR="00ED0F53" w:rsidRPr="000146E6" w:rsidRDefault="00ED0F53" w:rsidP="00090156">
      <w:pPr>
        <w:pStyle w:val="ListParagraph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獎項</w:t>
      </w:r>
    </w:p>
    <w:p w:rsidR="00ED0F53" w:rsidRPr="000146E6" w:rsidRDefault="00ED0F53" w:rsidP="004D458F">
      <w:pPr>
        <w:adjustRightInd w:val="0"/>
        <w:snapToGrid w:val="0"/>
        <w:spacing w:beforeLines="50" w:after="120" w:line="400" w:lineRule="exact"/>
        <w:ind w:leftChars="157" w:left="31680" w:firstLineChars="221" w:firstLine="3168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Times New Roman"/>
          <w:sz w:val="32"/>
          <w:szCs w:val="32"/>
        </w:rPr>
        <w:t>200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元超商禮券，共計</w:t>
      </w:r>
      <w:r w:rsidRPr="000146E6">
        <w:rPr>
          <w:rFonts w:ascii="Times New Roman" w:eastAsia="標楷體" w:hAnsi="標楷體" w:cs="Times New Roman"/>
          <w:sz w:val="32"/>
          <w:szCs w:val="32"/>
        </w:rPr>
        <w:t>50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名。</w:t>
      </w:r>
    </w:p>
    <w:p w:rsidR="00ED0F53" w:rsidRPr="000146E6" w:rsidRDefault="00ED0F53" w:rsidP="00090156">
      <w:pPr>
        <w:pStyle w:val="ListParagraph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活動流程</w:t>
      </w:r>
    </w:p>
    <w:p w:rsidR="00ED0F53" w:rsidRPr="000146E6" w:rsidRDefault="00ED0F53" w:rsidP="00090156">
      <w:pPr>
        <w:pStyle w:val="ListParagraph"/>
        <w:numPr>
          <w:ilvl w:val="0"/>
          <w:numId w:val="2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取得抽獎資格</w:t>
      </w:r>
    </w:p>
    <w:p w:rsidR="00ED0F53" w:rsidRPr="000146E6" w:rsidRDefault="00ED0F53" w:rsidP="00090156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於活動網站</w:t>
      </w:r>
      <w:r>
        <w:rPr>
          <w:rFonts w:ascii="Times New Roman" w:eastAsia="標楷體" w:hAnsi="標楷體" w:cs="Times New Roman"/>
          <w:sz w:val="32"/>
          <w:szCs w:val="32"/>
        </w:rPr>
        <w:t>(</w:t>
      </w:r>
      <w:r w:rsidRPr="00413F53">
        <w:rPr>
          <w:rFonts w:ascii="Times New Roman" w:eastAsia="標楷體" w:hAnsi="標楷體" w:cs="Times New Roman"/>
          <w:sz w:val="32"/>
          <w:szCs w:val="32"/>
        </w:rPr>
        <w:t>h</w:t>
      </w:r>
      <w:r>
        <w:rPr>
          <w:rFonts w:ascii="Times New Roman" w:eastAsia="標楷體" w:hAnsi="標楷體" w:cs="Times New Roman"/>
          <w:sz w:val="32"/>
          <w:szCs w:val="32"/>
        </w:rPr>
        <w:t>ttp://ecolife.epa.gov.tw/cooler)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觀看影片。</w:t>
      </w:r>
    </w:p>
    <w:p w:rsidR="00ED0F53" w:rsidRPr="000146E6" w:rsidRDefault="00ED0F53" w:rsidP="00090156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於「節能減碳全民行動」</w:t>
      </w:r>
      <w:r w:rsidRPr="000146E6">
        <w:rPr>
          <w:rFonts w:ascii="Times New Roman" w:eastAsia="標楷體" w:hAnsi="標楷體" w:cs="Times New Roman"/>
          <w:sz w:val="32"/>
          <w:szCs w:val="32"/>
        </w:rPr>
        <w:t>Facebook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官方粉絲團</w:t>
      </w:r>
      <w:r>
        <w:rPr>
          <w:rFonts w:ascii="Times New Roman" w:eastAsia="標楷體" w:hAnsi="標楷體" w:cs="Times New Roman"/>
          <w:sz w:val="32"/>
          <w:szCs w:val="32"/>
        </w:rPr>
        <w:t>(</w:t>
      </w:r>
      <w:hyperlink r:id="rId7" w:tgtFrame="_blank" w:history="1">
        <w:r w:rsidRPr="00413F53">
          <w:rPr>
            <w:rFonts w:ascii="Times New Roman" w:eastAsia="標楷體" w:hAnsi="標楷體" w:cs="Times New Roman"/>
            <w:sz w:val="32"/>
            <w:szCs w:val="32"/>
          </w:rPr>
          <w:t>https://www.facebook.com/ecolife.cooler</w:t>
        </w:r>
      </w:hyperlink>
      <w:r>
        <w:rPr>
          <w:rFonts w:ascii="Times New Roman" w:eastAsia="標楷體" w:hAnsi="標楷體" w:cs="Times New Roman"/>
          <w:sz w:val="32"/>
          <w:szCs w:val="32"/>
        </w:rPr>
        <w:t>)</w:t>
      </w:r>
      <w:r>
        <w:rPr>
          <w:rFonts w:ascii="Times New Roman" w:eastAsia="標楷體" w:hAnsi="標楷體" w:cs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貼文下留言「我最喜歡（影片名稱），因為（理由）。」</w:t>
      </w:r>
    </w:p>
    <w:p w:rsidR="00ED0F53" w:rsidRPr="000146E6" w:rsidRDefault="00ED0F53" w:rsidP="00090156">
      <w:pPr>
        <w:numPr>
          <w:ilvl w:val="0"/>
          <w:numId w:val="2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完成前述步驟即可取得抽獎資格，每個</w:t>
      </w:r>
      <w:r w:rsidRPr="000146E6">
        <w:rPr>
          <w:rFonts w:ascii="Times New Roman" w:eastAsia="標楷體" w:hAnsi="標楷體" w:cs="Times New Roman"/>
          <w:sz w:val="32"/>
          <w:szCs w:val="32"/>
        </w:rPr>
        <w:t>Facebook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帳號以一次抽獎機會為限。</w:t>
      </w:r>
    </w:p>
    <w:p w:rsidR="00ED0F53" w:rsidRPr="000146E6" w:rsidRDefault="00ED0F53" w:rsidP="00090156">
      <w:pPr>
        <w:pStyle w:val="ListParagraph"/>
        <w:numPr>
          <w:ilvl w:val="0"/>
          <w:numId w:val="23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抽獎方式及名單公告</w:t>
      </w:r>
    </w:p>
    <w:p w:rsidR="00ED0F53" w:rsidRPr="000146E6" w:rsidRDefault="00ED0F53" w:rsidP="00090156">
      <w:pPr>
        <w:numPr>
          <w:ilvl w:val="0"/>
          <w:numId w:val="24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主辦單位將於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9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23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日前，於本署進行公開抽獎，抽出獲獎名單正取</w:t>
      </w:r>
      <w:r w:rsidRPr="000146E6">
        <w:rPr>
          <w:rFonts w:ascii="Times New Roman" w:eastAsia="標楷體" w:hAnsi="標楷體" w:cs="Times New Roman"/>
          <w:sz w:val="32"/>
          <w:szCs w:val="32"/>
        </w:rPr>
        <w:t>50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名，備取</w:t>
      </w:r>
      <w:r w:rsidRPr="000146E6">
        <w:rPr>
          <w:rFonts w:ascii="Times New Roman" w:eastAsia="標楷體" w:hAnsi="標楷體" w:cs="Times New Roman"/>
          <w:sz w:val="32"/>
          <w:szCs w:val="32"/>
        </w:rPr>
        <w:t>50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名。</w:t>
      </w:r>
    </w:p>
    <w:p w:rsidR="00ED0F53" w:rsidRPr="000146E6" w:rsidRDefault="00ED0F53" w:rsidP="00090156">
      <w:pPr>
        <w:numPr>
          <w:ilvl w:val="0"/>
          <w:numId w:val="24"/>
        </w:numPr>
        <w:adjustRightInd w:val="0"/>
        <w:snapToGrid w:val="0"/>
        <w:spacing w:beforeLines="50" w:after="120" w:line="400" w:lineRule="exact"/>
        <w:ind w:left="1701" w:hanging="28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主辦單位將於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9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24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日前於活動網站及「節能減碳全民行動」</w:t>
      </w:r>
      <w:r>
        <w:rPr>
          <w:rFonts w:ascii="Times New Roman" w:eastAsia="標楷體" w:hAnsi="標楷體" w:cs="標楷體" w:hint="eastAsia"/>
          <w:sz w:val="32"/>
          <w:szCs w:val="32"/>
        </w:rPr>
        <w:t>臉書</w:t>
      </w:r>
      <w:r>
        <w:rPr>
          <w:rFonts w:ascii="Times New Roman" w:eastAsia="標楷體" w:hAnsi="標楷體" w:cs="Times New Roman"/>
          <w:sz w:val="32"/>
          <w:szCs w:val="32"/>
        </w:rPr>
        <w:t>(</w:t>
      </w:r>
      <w:r w:rsidRPr="000146E6">
        <w:rPr>
          <w:rFonts w:ascii="Times New Roman" w:eastAsia="標楷體" w:hAnsi="標楷體" w:cs="Times New Roman"/>
          <w:sz w:val="32"/>
          <w:szCs w:val="32"/>
        </w:rPr>
        <w:t>Facebook</w:t>
      </w:r>
      <w:r>
        <w:rPr>
          <w:rFonts w:ascii="Times New Roman" w:eastAsia="標楷體" w:hAnsi="標楷體" w:cs="Times New Roman"/>
          <w:sz w:val="32"/>
          <w:szCs w:val="32"/>
        </w:rPr>
        <w:t>, FB)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官方粉絲團公告獲獎名單。</w:t>
      </w:r>
    </w:p>
    <w:p w:rsidR="00ED0F53" w:rsidRPr="000146E6" w:rsidRDefault="00ED0F53" w:rsidP="00090156">
      <w:pPr>
        <w:pStyle w:val="ListParagraph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注意事項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標楷體" w:hint="eastAsia"/>
          <w:sz w:val="32"/>
          <w:szCs w:val="32"/>
        </w:rPr>
        <w:t>每人僅有一次得獎機會，若有資料重復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或不實之情形，主辦單位有權取消參加資格。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凡在「節能減碳全民行動」</w:t>
      </w:r>
      <w:r w:rsidRPr="000146E6">
        <w:rPr>
          <w:rFonts w:ascii="Times New Roman" w:eastAsia="標楷體" w:hAnsi="標楷體" w:cs="Times New Roman"/>
          <w:sz w:val="32"/>
          <w:szCs w:val="32"/>
        </w:rPr>
        <w:t>Facebook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官方粉絲團參與討論者</w:t>
      </w:r>
      <w:r w:rsidRPr="000146E6">
        <w:rPr>
          <w:rFonts w:ascii="Times New Roman" w:eastAsia="標楷體" w:hAnsi="標楷體" w:cs="Times New Roman"/>
          <w:sz w:val="32"/>
          <w:szCs w:val="32"/>
        </w:rPr>
        <w:t>,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留言不得涉及暴力、色情、毀謗、人身攻擊、政治議題、宗教議題或其他任何違法社會善良風俗等與活動不相關留言，且不可同樣內容的留言一直重複，造成洗版狀況。如涉及以上規定將取消參加資格。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主辦單位之官方粉絲團活動小組將以私訊聯繫得獎者，得獎者須協助於</w:t>
      </w:r>
      <w:r w:rsidRPr="000146E6">
        <w:rPr>
          <w:rFonts w:ascii="Times New Roman" w:eastAsia="標楷體" w:hAnsi="標楷體" w:cs="Times New Roman"/>
          <w:sz w:val="32"/>
          <w:szCs w:val="32"/>
        </w:rPr>
        <w:t>7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日內回傳得獎人真實姓名、聯絡電話、寄送地址、</w:t>
      </w:r>
      <w:r w:rsidRPr="000146E6">
        <w:rPr>
          <w:rFonts w:ascii="Times New Roman" w:eastAsia="標楷體" w:hAnsi="標楷體" w:cs="Times New Roman"/>
          <w:sz w:val="32"/>
          <w:szCs w:val="32"/>
        </w:rPr>
        <w:t>e-mail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等寄送獎品資料，經核對資料無誤後寄出活動獎品。得獎者未於規定時間內寄回上述證明文件，視同放棄得獎資格，恕不另行通知。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得獎者請務必確認個人提供資料之正確性，若因資料不全或錯誤，致無法核對、通知活動相關訊息或送達獎品者，視同放棄得獎資格，將不再提供任何獎品，恕不另行通知。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主辦單位於特殊狀況下有權變更獎品，並以等值商品代替，得獎者不得以任何理由要求更換獎品，亦不得要求折換等值現金。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本活動獎品寄送地區僅限臺灣本島及外島地區。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得獎者未取得獎品時，其獎品由候補名單依抽出順序遞補。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活動網站之影片若發現以不正當之情事改變瀏覽人次，即該瀏覽人次將不予計算。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主辦單位保有隨時修改及終止本活動之權利。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本規章如有未盡事宜，得以隨時補充修正。</w:t>
      </w:r>
    </w:p>
    <w:p w:rsidR="00ED0F53" w:rsidRPr="000146E6" w:rsidRDefault="00ED0F53" w:rsidP="00090156">
      <w:pPr>
        <w:pStyle w:val="ListParagraph"/>
        <w:numPr>
          <w:ilvl w:val="0"/>
          <w:numId w:val="25"/>
        </w:numPr>
        <w:adjustRightInd w:val="0"/>
        <w:snapToGrid w:val="0"/>
        <w:spacing w:beforeLines="50" w:after="120" w:line="400" w:lineRule="exact"/>
        <w:ind w:leftChars="0" w:left="1418" w:hanging="1276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凡參與者均視為同意並遵循上述各項規定</w:t>
      </w:r>
      <w:r>
        <w:rPr>
          <w:rFonts w:ascii="Times New Roman" w:eastAsia="標楷體" w:hAnsi="標楷體" w:cs="標楷體" w:hint="eastAsia"/>
          <w:sz w:val="32"/>
          <w:szCs w:val="32"/>
        </w:rPr>
        <w:t>，並且中獎後即同意主辦單位公布</w:t>
      </w:r>
      <w:r w:rsidRPr="000146E6">
        <w:rPr>
          <w:rFonts w:ascii="Times New Roman" w:eastAsia="標楷體" w:hAnsi="標楷體" w:cs="Times New Roman"/>
          <w:sz w:val="32"/>
          <w:szCs w:val="32"/>
        </w:rPr>
        <w:t>FB ID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名稱於活動網站及「節能減碳全民行動」</w:t>
      </w:r>
      <w:r w:rsidRPr="000146E6">
        <w:rPr>
          <w:rFonts w:ascii="Times New Roman" w:eastAsia="標楷體" w:hAnsi="標楷體" w:cs="Times New Roman"/>
          <w:sz w:val="32"/>
          <w:szCs w:val="32"/>
        </w:rPr>
        <w:t>Facebook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官方粉絲團。</w:t>
      </w:r>
    </w:p>
    <w:p w:rsidR="00ED0F53" w:rsidRPr="000146E6" w:rsidRDefault="00ED0F53" w:rsidP="00090156">
      <w:pPr>
        <w:pStyle w:val="ListParagraph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本活動蒐集個人資料之各款事項</w:t>
      </w:r>
    </w:p>
    <w:p w:rsidR="00ED0F53" w:rsidRPr="000146E6" w:rsidRDefault="00ED0F53" w:rsidP="004D458F">
      <w:pPr>
        <w:adjustRightInd w:val="0"/>
        <w:snapToGrid w:val="0"/>
        <w:spacing w:beforeLines="50" w:after="120" w:line="400" w:lineRule="exact"/>
        <w:ind w:leftChars="157" w:left="31680" w:firstLineChars="221" w:firstLine="3168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</w:t>
      </w:r>
      <w:r>
        <w:rPr>
          <w:rFonts w:ascii="Times New Roman" w:eastAsia="標楷體" w:hAnsi="標楷體" w:cs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委託環資國際有限公司（以下簡稱環資公司）執行「『為氣候發聲』</w:t>
      </w:r>
      <w:r w:rsidRPr="000146E6">
        <w:rPr>
          <w:rFonts w:ascii="Times New Roman" w:eastAsia="標楷體" w:hAnsi="標楷體" w:cs="Times New Roman"/>
          <w:sz w:val="32"/>
          <w:szCs w:val="32"/>
        </w:rPr>
        <w:t>It's our turn to lead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影片大賞」活動（以下簡稱本活動），依個人資料保護法（以下簡稱個資法）第</w:t>
      </w:r>
      <w:r w:rsidRPr="000146E6">
        <w:rPr>
          <w:rFonts w:ascii="Times New Roman" w:eastAsia="標楷體" w:hAnsi="標楷體" w:cs="Times New Roman"/>
          <w:sz w:val="32"/>
          <w:szCs w:val="32"/>
        </w:rPr>
        <w:t>8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條之規定，告知下列事項：</w:t>
      </w:r>
    </w:p>
    <w:p w:rsidR="00ED0F53" w:rsidRPr="000146E6" w:rsidRDefault="00ED0F53" w:rsidP="00090156">
      <w:pPr>
        <w:pStyle w:val="ListParagraph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本署取得個人資料，目的為辦理「為氣候發聲影片大賞抽獎活動」所使用，並依</w:t>
      </w:r>
      <w:r>
        <w:rPr>
          <w:rFonts w:ascii="Times New Roman" w:eastAsia="標楷體" w:hAnsi="標楷體" w:cs="標楷體" w:hint="eastAsia"/>
          <w:sz w:val="32"/>
          <w:szCs w:val="32"/>
        </w:rPr>
        <w:t>個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資法及相關法令之規範，進行蒐集、處理及使用。</w:t>
      </w:r>
    </w:p>
    <w:p w:rsidR="00ED0F53" w:rsidRPr="000146E6" w:rsidRDefault="00ED0F53" w:rsidP="00090156">
      <w:pPr>
        <w:pStyle w:val="ListParagraph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本活動蒐集之個人資料類別包括獎人真實姓名、聯絡電話、寄送地址、</w:t>
      </w:r>
      <w:r w:rsidRPr="000146E6">
        <w:rPr>
          <w:rFonts w:ascii="Times New Roman" w:eastAsia="標楷體" w:hAnsi="標楷體" w:cs="Times New Roman"/>
          <w:sz w:val="32"/>
          <w:szCs w:val="32"/>
        </w:rPr>
        <w:t>e-mail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及身分證明文件等資訊。利用方式包括活動事項之聯絡、得獎者身</w:t>
      </w:r>
      <w:r>
        <w:rPr>
          <w:rFonts w:ascii="Times New Roman" w:eastAsia="標楷體" w:hAnsi="標楷體" w:cs="標楷體" w:hint="eastAsia"/>
          <w:sz w:val="32"/>
          <w:szCs w:val="32"/>
        </w:rPr>
        <w:t>分</w:t>
      </w:r>
      <w:bookmarkStart w:id="0" w:name="_GoBack"/>
      <w:bookmarkEnd w:id="0"/>
      <w:r w:rsidRPr="000146E6">
        <w:rPr>
          <w:rFonts w:ascii="Times New Roman" w:eastAsia="標楷體" w:hAnsi="標楷體" w:cs="標楷體" w:hint="eastAsia"/>
          <w:sz w:val="32"/>
          <w:szCs w:val="32"/>
        </w:rPr>
        <w:t>確認、於網路及媒體公布得獎名單等，利用期間為永久、利用之地區、範圍與對象為本署。</w:t>
      </w:r>
    </w:p>
    <w:p w:rsidR="00ED0F53" w:rsidRPr="000146E6" w:rsidRDefault="00ED0F53" w:rsidP="00090156">
      <w:pPr>
        <w:pStyle w:val="ListParagraph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本活動蒐集之個人資料，當事人得依個資法第</w:t>
      </w:r>
      <w:r w:rsidRPr="000146E6">
        <w:rPr>
          <w:rFonts w:ascii="Times New Roman" w:eastAsia="標楷體" w:hAnsi="標楷體" w:cs="Times New Roman"/>
          <w:sz w:val="32"/>
          <w:szCs w:val="32"/>
        </w:rPr>
        <w:t>3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條規定得向本署請求查詢、閱覽、製給複製本、補充或更正、停止蒐集處理或利用，必要時亦可請求刪除。</w:t>
      </w:r>
    </w:p>
    <w:p w:rsidR="00ED0F53" w:rsidRPr="000146E6" w:rsidRDefault="00ED0F53" w:rsidP="00090156">
      <w:pPr>
        <w:pStyle w:val="ListParagraph"/>
        <w:numPr>
          <w:ilvl w:val="0"/>
          <w:numId w:val="26"/>
        </w:numPr>
        <w:adjustRightInd w:val="0"/>
        <w:snapToGrid w:val="0"/>
        <w:spacing w:beforeLines="5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當事人可自由選擇是否提供個人資料，惟拒絕提供資料者，將無法參與本活動。</w:t>
      </w:r>
    </w:p>
    <w:p w:rsidR="00ED0F53" w:rsidRPr="000146E6" w:rsidRDefault="00ED0F53" w:rsidP="00090156">
      <w:pPr>
        <w:pStyle w:val="ListParagraph"/>
        <w:numPr>
          <w:ilvl w:val="0"/>
          <w:numId w:val="1"/>
        </w:numPr>
        <w:adjustRightInd w:val="0"/>
        <w:snapToGrid w:val="0"/>
        <w:spacing w:beforeLines="50" w:after="120" w:line="400" w:lineRule="exact"/>
        <w:ind w:leftChars="0" w:left="680" w:hanging="680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聯絡資訊</w:t>
      </w:r>
    </w:p>
    <w:p w:rsidR="00ED0F53" w:rsidRPr="000146E6" w:rsidRDefault="00ED0F53" w:rsidP="004D458F">
      <w:pPr>
        <w:adjustRightInd w:val="0"/>
        <w:snapToGrid w:val="0"/>
        <w:spacing w:beforeLines="50" w:after="120" w:line="400" w:lineRule="exact"/>
        <w:ind w:leftChars="157" w:left="31680" w:firstLineChars="221" w:firstLine="31680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環資國際有限公司：（</w:t>
      </w:r>
      <w:r w:rsidRPr="000146E6">
        <w:rPr>
          <w:rFonts w:ascii="Times New Roman" w:eastAsia="標楷體" w:hAnsi="標楷體" w:cs="Times New Roman"/>
          <w:sz w:val="32"/>
          <w:szCs w:val="32"/>
        </w:rPr>
        <w:t>02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）</w:t>
      </w:r>
      <w:r w:rsidRPr="000146E6">
        <w:rPr>
          <w:rFonts w:ascii="Times New Roman" w:eastAsia="標楷體" w:hAnsi="標楷體" w:cs="Times New Roman"/>
          <w:sz w:val="32"/>
          <w:szCs w:val="32"/>
        </w:rPr>
        <w:t>6630-9988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分機</w:t>
      </w:r>
      <w:r w:rsidRPr="000146E6">
        <w:rPr>
          <w:rFonts w:ascii="Times New Roman" w:eastAsia="標楷體" w:hAnsi="標楷體" w:cs="Times New Roman"/>
          <w:sz w:val="32"/>
          <w:szCs w:val="32"/>
        </w:rPr>
        <w:t>127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，王小姐：</w:t>
      </w:r>
      <w:r w:rsidRPr="000146E6">
        <w:rPr>
          <w:rFonts w:ascii="Times New Roman" w:eastAsia="標楷體" w:hAnsi="標楷體" w:cs="Times New Roman"/>
          <w:sz w:val="32"/>
          <w:szCs w:val="32"/>
        </w:rPr>
        <w:t>jwgm520@eri.com.tw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；林先生：</w:t>
      </w:r>
      <w:r w:rsidRPr="000146E6">
        <w:rPr>
          <w:rFonts w:ascii="Times New Roman" w:eastAsia="標楷體" w:hAnsi="標楷體" w:cs="Times New Roman"/>
          <w:sz w:val="32"/>
          <w:szCs w:val="32"/>
        </w:rPr>
        <w:t>zergman0917@eri.com.tw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；黃先生：</w:t>
      </w:r>
      <w:r w:rsidRPr="000146E6">
        <w:rPr>
          <w:rFonts w:ascii="Times New Roman" w:eastAsia="標楷體" w:hAnsi="標楷體" w:cs="Times New Roman"/>
          <w:sz w:val="32"/>
          <w:szCs w:val="32"/>
        </w:rPr>
        <w:t>a8835054@eri.com.tw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。</w:t>
      </w:r>
    </w:p>
    <w:p w:rsidR="00ED0F53" w:rsidRPr="00D279D2" w:rsidRDefault="00ED0F53" w:rsidP="00924292">
      <w:pPr>
        <w:adjustRightInd w:val="0"/>
        <w:snapToGrid w:val="0"/>
        <w:spacing w:beforeLines="50" w:after="120" w:line="400" w:lineRule="exact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sectPr w:rsidR="00ED0F53" w:rsidRPr="00D279D2" w:rsidSect="00244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53" w:rsidRDefault="00ED0F53" w:rsidP="00873D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0F53" w:rsidRDefault="00ED0F53" w:rsidP="00873D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53" w:rsidRDefault="00ED0F53" w:rsidP="00873D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0F53" w:rsidRDefault="00ED0F53" w:rsidP="00873D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35D"/>
    <w:multiLevelType w:val="hybridMultilevel"/>
    <w:tmpl w:val="C8061560"/>
    <w:lvl w:ilvl="0" w:tplc="DC0C3B54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9026AB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5233288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9E199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4">
    <w:nsid w:val="0A1D2D23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5">
    <w:nsid w:val="0B1714BC"/>
    <w:multiLevelType w:val="hybridMultilevel"/>
    <w:tmpl w:val="3A925B4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1D156D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7">
    <w:nsid w:val="1AF553AC"/>
    <w:multiLevelType w:val="hybridMultilevel"/>
    <w:tmpl w:val="4140BAF2"/>
    <w:lvl w:ilvl="0" w:tplc="F5D0D80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1B9F58BC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394F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EB51BD7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CC5BB4"/>
    <w:multiLevelType w:val="hybridMultilevel"/>
    <w:tmpl w:val="B45CBB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41965EE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834D3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14">
    <w:nsid w:val="363F4D0F"/>
    <w:multiLevelType w:val="hybridMultilevel"/>
    <w:tmpl w:val="1A6C0E60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8167AF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6A52AB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A9132E"/>
    <w:multiLevelType w:val="hybridMultilevel"/>
    <w:tmpl w:val="15248A1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C593BBA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19">
    <w:nsid w:val="4F4A1D9E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ADC7F3E"/>
    <w:multiLevelType w:val="hybridMultilevel"/>
    <w:tmpl w:val="7C0A2DFC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B231E3B"/>
    <w:multiLevelType w:val="hybridMultilevel"/>
    <w:tmpl w:val="C43267E2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7A15283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8001B75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24">
    <w:nsid w:val="6A1B4C1B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25">
    <w:nsid w:val="6AB329D3"/>
    <w:multiLevelType w:val="hybridMultilevel"/>
    <w:tmpl w:val="6E4E1F7E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BC82B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70570C9E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28">
    <w:nsid w:val="73ED20E0"/>
    <w:multiLevelType w:val="hybridMultilevel"/>
    <w:tmpl w:val="E366653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62A0BA7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30">
    <w:nsid w:val="77A13EC7"/>
    <w:multiLevelType w:val="hybridMultilevel"/>
    <w:tmpl w:val="2F74DC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DC007D4"/>
    <w:multiLevelType w:val="hybridMultilevel"/>
    <w:tmpl w:val="BAF0139E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20"/>
  </w:num>
  <w:num w:numId="7">
    <w:abstractNumId w:val="25"/>
  </w:num>
  <w:num w:numId="8">
    <w:abstractNumId w:val="21"/>
  </w:num>
  <w:num w:numId="9">
    <w:abstractNumId w:val="17"/>
  </w:num>
  <w:num w:numId="10">
    <w:abstractNumId w:val="30"/>
  </w:num>
  <w:num w:numId="11">
    <w:abstractNumId w:val="11"/>
  </w:num>
  <w:num w:numId="12">
    <w:abstractNumId w:val="28"/>
  </w:num>
  <w:num w:numId="13">
    <w:abstractNumId w:val="6"/>
  </w:num>
  <w:num w:numId="14">
    <w:abstractNumId w:val="31"/>
  </w:num>
  <w:num w:numId="15">
    <w:abstractNumId w:val="12"/>
  </w:num>
  <w:num w:numId="16">
    <w:abstractNumId w:val="19"/>
  </w:num>
  <w:num w:numId="17">
    <w:abstractNumId w:val="0"/>
  </w:num>
  <w:num w:numId="18">
    <w:abstractNumId w:val="22"/>
  </w:num>
  <w:num w:numId="19">
    <w:abstractNumId w:val="1"/>
  </w:num>
  <w:num w:numId="20">
    <w:abstractNumId w:val="7"/>
  </w:num>
  <w:num w:numId="21">
    <w:abstractNumId w:val="18"/>
  </w:num>
  <w:num w:numId="22">
    <w:abstractNumId w:val="4"/>
  </w:num>
  <w:num w:numId="23">
    <w:abstractNumId w:val="23"/>
  </w:num>
  <w:num w:numId="24">
    <w:abstractNumId w:val="26"/>
  </w:num>
  <w:num w:numId="25">
    <w:abstractNumId w:val="29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15"/>
  </w:num>
  <w:num w:numId="31">
    <w:abstractNumId w:val="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6AD"/>
    <w:rsid w:val="00010AA8"/>
    <w:rsid w:val="00013D80"/>
    <w:rsid w:val="000146E6"/>
    <w:rsid w:val="0002336F"/>
    <w:rsid w:val="000245E9"/>
    <w:rsid w:val="00044E5D"/>
    <w:rsid w:val="00061210"/>
    <w:rsid w:val="00090156"/>
    <w:rsid w:val="000B4E11"/>
    <w:rsid w:val="000F0E69"/>
    <w:rsid w:val="000F0EAF"/>
    <w:rsid w:val="00105734"/>
    <w:rsid w:val="00125CCF"/>
    <w:rsid w:val="001440BB"/>
    <w:rsid w:val="00147E28"/>
    <w:rsid w:val="0015528A"/>
    <w:rsid w:val="00162801"/>
    <w:rsid w:val="00187810"/>
    <w:rsid w:val="001A36AD"/>
    <w:rsid w:val="001B6B1E"/>
    <w:rsid w:val="001B6E1E"/>
    <w:rsid w:val="002046CA"/>
    <w:rsid w:val="0024483B"/>
    <w:rsid w:val="002539A2"/>
    <w:rsid w:val="0025605C"/>
    <w:rsid w:val="0027684A"/>
    <w:rsid w:val="00280068"/>
    <w:rsid w:val="002B4108"/>
    <w:rsid w:val="002C25BE"/>
    <w:rsid w:val="002D6007"/>
    <w:rsid w:val="002E3085"/>
    <w:rsid w:val="00324F71"/>
    <w:rsid w:val="00372486"/>
    <w:rsid w:val="00380C7B"/>
    <w:rsid w:val="0038495C"/>
    <w:rsid w:val="00395FC1"/>
    <w:rsid w:val="003978FA"/>
    <w:rsid w:val="003B4313"/>
    <w:rsid w:val="003C10A6"/>
    <w:rsid w:val="003E6E7B"/>
    <w:rsid w:val="003F236B"/>
    <w:rsid w:val="004042A4"/>
    <w:rsid w:val="00413F53"/>
    <w:rsid w:val="00422AFA"/>
    <w:rsid w:val="0042347A"/>
    <w:rsid w:val="00432D28"/>
    <w:rsid w:val="00480B49"/>
    <w:rsid w:val="00485FC7"/>
    <w:rsid w:val="004B45F7"/>
    <w:rsid w:val="004C53F1"/>
    <w:rsid w:val="004D458F"/>
    <w:rsid w:val="004E1D6B"/>
    <w:rsid w:val="004E42F3"/>
    <w:rsid w:val="00516A3D"/>
    <w:rsid w:val="005221B7"/>
    <w:rsid w:val="00522C44"/>
    <w:rsid w:val="005A0218"/>
    <w:rsid w:val="005D4404"/>
    <w:rsid w:val="00643F72"/>
    <w:rsid w:val="00644A06"/>
    <w:rsid w:val="00654408"/>
    <w:rsid w:val="00664442"/>
    <w:rsid w:val="006961D6"/>
    <w:rsid w:val="006B4303"/>
    <w:rsid w:val="006C0AD5"/>
    <w:rsid w:val="006D6DF6"/>
    <w:rsid w:val="006F21DD"/>
    <w:rsid w:val="007277DB"/>
    <w:rsid w:val="00731327"/>
    <w:rsid w:val="007461DE"/>
    <w:rsid w:val="00785497"/>
    <w:rsid w:val="00786D4E"/>
    <w:rsid w:val="007927AD"/>
    <w:rsid w:val="007939C3"/>
    <w:rsid w:val="007C0CEE"/>
    <w:rsid w:val="007D254F"/>
    <w:rsid w:val="007D58AA"/>
    <w:rsid w:val="007E2E9E"/>
    <w:rsid w:val="00813FD8"/>
    <w:rsid w:val="00817959"/>
    <w:rsid w:val="00825403"/>
    <w:rsid w:val="00825D94"/>
    <w:rsid w:val="008347F7"/>
    <w:rsid w:val="00873DA1"/>
    <w:rsid w:val="00874149"/>
    <w:rsid w:val="00881718"/>
    <w:rsid w:val="00883233"/>
    <w:rsid w:val="008838AE"/>
    <w:rsid w:val="008D31E1"/>
    <w:rsid w:val="008E41FC"/>
    <w:rsid w:val="00917481"/>
    <w:rsid w:val="00924292"/>
    <w:rsid w:val="00953EB8"/>
    <w:rsid w:val="00984E59"/>
    <w:rsid w:val="009B0BAC"/>
    <w:rsid w:val="009B227F"/>
    <w:rsid w:val="00A10728"/>
    <w:rsid w:val="00A16BB1"/>
    <w:rsid w:val="00A170E6"/>
    <w:rsid w:val="00A33E92"/>
    <w:rsid w:val="00A343C7"/>
    <w:rsid w:val="00A52543"/>
    <w:rsid w:val="00A56137"/>
    <w:rsid w:val="00A7035E"/>
    <w:rsid w:val="00AC136D"/>
    <w:rsid w:val="00AC445F"/>
    <w:rsid w:val="00AE2EBD"/>
    <w:rsid w:val="00AE73D7"/>
    <w:rsid w:val="00AF0027"/>
    <w:rsid w:val="00AF24E5"/>
    <w:rsid w:val="00B043F6"/>
    <w:rsid w:val="00B45910"/>
    <w:rsid w:val="00B544BB"/>
    <w:rsid w:val="00B6050D"/>
    <w:rsid w:val="00B823C0"/>
    <w:rsid w:val="00B85E6A"/>
    <w:rsid w:val="00B928EC"/>
    <w:rsid w:val="00BB7E6C"/>
    <w:rsid w:val="00BD189C"/>
    <w:rsid w:val="00BF6718"/>
    <w:rsid w:val="00C461FB"/>
    <w:rsid w:val="00C76751"/>
    <w:rsid w:val="00C90014"/>
    <w:rsid w:val="00C91941"/>
    <w:rsid w:val="00CC773D"/>
    <w:rsid w:val="00CF7E37"/>
    <w:rsid w:val="00D279D2"/>
    <w:rsid w:val="00D320A3"/>
    <w:rsid w:val="00D338E7"/>
    <w:rsid w:val="00D402C5"/>
    <w:rsid w:val="00D41D1C"/>
    <w:rsid w:val="00D42EBD"/>
    <w:rsid w:val="00D77C09"/>
    <w:rsid w:val="00D821D9"/>
    <w:rsid w:val="00D95B2C"/>
    <w:rsid w:val="00DA31C6"/>
    <w:rsid w:val="00DB38F0"/>
    <w:rsid w:val="00E04A4E"/>
    <w:rsid w:val="00E3257E"/>
    <w:rsid w:val="00E650B0"/>
    <w:rsid w:val="00EC747E"/>
    <w:rsid w:val="00ED0F53"/>
    <w:rsid w:val="00EE64D1"/>
    <w:rsid w:val="00EF6740"/>
    <w:rsid w:val="00F5255E"/>
    <w:rsid w:val="00F541E2"/>
    <w:rsid w:val="00F64563"/>
    <w:rsid w:val="00F76203"/>
    <w:rsid w:val="00F915B2"/>
    <w:rsid w:val="00FA0B22"/>
    <w:rsid w:val="00FB39C1"/>
    <w:rsid w:val="00FD2141"/>
    <w:rsid w:val="00F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3B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1A36AD"/>
    <w:rPr>
      <w:color w:val="auto"/>
    </w:rPr>
  </w:style>
  <w:style w:type="paragraph" w:styleId="NormalWeb">
    <w:name w:val="Normal (Web)"/>
    <w:basedOn w:val="Normal"/>
    <w:uiPriority w:val="99"/>
    <w:semiHidden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3DA1"/>
    <w:rPr>
      <w:kern w:val="2"/>
    </w:rPr>
  </w:style>
  <w:style w:type="paragraph" w:styleId="Footer">
    <w:name w:val="footer"/>
    <w:basedOn w:val="Normal"/>
    <w:link w:val="FooterChar"/>
    <w:uiPriority w:val="99"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3DA1"/>
    <w:rPr>
      <w:kern w:val="2"/>
    </w:rPr>
  </w:style>
  <w:style w:type="paragraph" w:styleId="ListParagraph">
    <w:name w:val="List Paragraph"/>
    <w:aliases w:val="四標"/>
    <w:basedOn w:val="Normal"/>
    <w:link w:val="ListParagraphChar"/>
    <w:uiPriority w:val="99"/>
    <w:qFormat/>
    <w:rsid w:val="000F0EAF"/>
    <w:pPr>
      <w:ind w:leftChars="200" w:left="480"/>
    </w:pPr>
  </w:style>
  <w:style w:type="paragraph" w:customStyle="1" w:styleId="-1">
    <w:name w:val="範本-1.標題"/>
    <w:uiPriority w:val="99"/>
    <w:rsid w:val="000F0EAF"/>
    <w:pPr>
      <w:spacing w:before="10" w:line="440" w:lineRule="exact"/>
      <w:ind w:leftChars="550" w:left="625" w:hangingChars="75" w:hanging="75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Hyperlink">
    <w:name w:val="Hyperlink"/>
    <w:basedOn w:val="DefaultParagraphFont"/>
    <w:uiPriority w:val="99"/>
    <w:rsid w:val="00A16B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0728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728"/>
    <w:rPr>
      <w:rFonts w:ascii="Cambria" w:eastAsia="新細明體" w:hAnsi="Cambria" w:cs="Cambria"/>
      <w:kern w:val="2"/>
      <w:sz w:val="18"/>
      <w:szCs w:val="18"/>
    </w:rPr>
  </w:style>
  <w:style w:type="paragraph" w:customStyle="1" w:styleId="--">
    <w:name w:val="範本-章-段落"/>
    <w:uiPriority w:val="99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/>
      <w:color w:val="000000"/>
      <w:kern w:val="0"/>
      <w:sz w:val="28"/>
      <w:szCs w:val="28"/>
    </w:rPr>
  </w:style>
  <w:style w:type="paragraph" w:customStyle="1" w:styleId="--0">
    <w:name w:val="範本-一標題-段落"/>
    <w:link w:val="--1"/>
    <w:uiPriority w:val="99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--1">
    <w:name w:val="範本-一標題-段落 字元"/>
    <w:link w:val="--0"/>
    <w:uiPriority w:val="99"/>
    <w:locked/>
    <w:rsid w:val="00953EB8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apple-converted-space">
    <w:name w:val="apple-converted-space"/>
    <w:uiPriority w:val="99"/>
    <w:rsid w:val="00785497"/>
  </w:style>
  <w:style w:type="character" w:customStyle="1" w:styleId="ListParagraphChar">
    <w:name w:val="List Paragraph Char"/>
    <w:aliases w:val="四標 Char"/>
    <w:basedOn w:val="DefaultParagraphFont"/>
    <w:link w:val="ListParagraph"/>
    <w:uiPriority w:val="99"/>
    <w:locked/>
    <w:rsid w:val="00EF6740"/>
    <w:rPr>
      <w:kern w:val="2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6D6D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D6DF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6DF6"/>
    <w:rPr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6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6DF6"/>
    <w:rPr>
      <w:b/>
      <w:bCs/>
    </w:rPr>
  </w:style>
  <w:style w:type="character" w:customStyle="1" w:styleId="il">
    <w:name w:val="il"/>
    <w:basedOn w:val="DefaultParagraphFont"/>
    <w:uiPriority w:val="99"/>
    <w:rsid w:val="00413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colife.coo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289</Words>
  <Characters>1649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「為氣候發聲」It's our turn to lead影片大賞</dc:title>
  <dc:subject/>
  <dc:creator>jwgm520</dc:creator>
  <cp:keywords/>
  <dc:description/>
  <cp:lastModifiedBy>cy202</cp:lastModifiedBy>
  <cp:revision>2</cp:revision>
  <cp:lastPrinted>2015-08-03T06:58:00Z</cp:lastPrinted>
  <dcterms:created xsi:type="dcterms:W3CDTF">2015-08-12T04:36:00Z</dcterms:created>
  <dcterms:modified xsi:type="dcterms:W3CDTF">2015-08-12T04:36:00Z</dcterms:modified>
</cp:coreProperties>
</file>